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46F4A" w14:paraId="173F65E6" w14:textId="77777777">
        <w:trPr>
          <w:cantSplit/>
          <w:trHeight w:hRule="exact" w:val="2880"/>
        </w:trPr>
        <w:tc>
          <w:tcPr>
            <w:tcW w:w="5040" w:type="dxa"/>
          </w:tcPr>
          <w:p w14:paraId="536AC33F" w14:textId="6ECDA0B9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41D132E2" w14:textId="4DCC7520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1199F0A1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59B112E0" w14:textId="1D4BD56A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BD856DB" wp14:editId="1588E6E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792DF2AA" w14:textId="3CF3FA2C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72C3550C" w14:textId="102490E5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4AA29FC6" w14:textId="77777777" w:rsidR="00BC5848" w:rsidRDefault="00BC5848" w:rsidP="00A46F4A">
            <w:pPr>
              <w:ind w:left="126" w:right="126"/>
            </w:pPr>
          </w:p>
        </w:tc>
        <w:tc>
          <w:tcPr>
            <w:tcW w:w="5040" w:type="dxa"/>
          </w:tcPr>
          <w:p w14:paraId="607FA0C8" w14:textId="3F87EA22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1B47FB0A" w14:textId="33583338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33767511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6275DD1F" w14:textId="67357717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A197841" wp14:editId="4E27440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5EB0E732" w14:textId="0FA99ABD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3A24972" w14:textId="56587E5C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43E883EA" w14:textId="77777777" w:rsidR="00BC5848" w:rsidRDefault="00BC5848" w:rsidP="00A46F4A">
            <w:pPr>
              <w:ind w:left="126" w:right="126"/>
            </w:pPr>
          </w:p>
        </w:tc>
      </w:tr>
      <w:tr w:rsidR="00A46F4A" w14:paraId="7974FABF" w14:textId="77777777">
        <w:trPr>
          <w:cantSplit/>
          <w:trHeight w:hRule="exact" w:val="2880"/>
        </w:trPr>
        <w:tc>
          <w:tcPr>
            <w:tcW w:w="5040" w:type="dxa"/>
          </w:tcPr>
          <w:p w14:paraId="66C233E0" w14:textId="262E40C3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434D0878" w14:textId="4E7CC4D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7D4AB33D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35CB2E96" w14:textId="15F991A1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F61EDE5" wp14:editId="2AF051D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EC6FB0C" w14:textId="67A8CB84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299CAEF" w14:textId="36B3AEBC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210B08EB" w14:textId="77777777" w:rsidR="00BC5848" w:rsidRDefault="00BC5848" w:rsidP="00A46F4A">
            <w:pPr>
              <w:ind w:left="126" w:right="126"/>
            </w:pPr>
          </w:p>
        </w:tc>
        <w:tc>
          <w:tcPr>
            <w:tcW w:w="5040" w:type="dxa"/>
          </w:tcPr>
          <w:p w14:paraId="4CEB0419" w14:textId="3EF107A4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6F09208D" w14:textId="15E7F053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C32A986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4E9E4D86" w14:textId="01B77884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C0DB3C3" wp14:editId="54B60A9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2A10F156" w14:textId="1ACB17BC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67073A0B" w14:textId="4B86A506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1B4AB4FB" w14:textId="77777777" w:rsidR="00BC5848" w:rsidRDefault="00BC5848" w:rsidP="00A46F4A">
            <w:pPr>
              <w:ind w:left="126" w:right="126"/>
            </w:pPr>
          </w:p>
        </w:tc>
      </w:tr>
      <w:tr w:rsidR="00A46F4A" w14:paraId="65090AF7" w14:textId="77777777">
        <w:trPr>
          <w:cantSplit/>
          <w:trHeight w:hRule="exact" w:val="2880"/>
        </w:trPr>
        <w:tc>
          <w:tcPr>
            <w:tcW w:w="5040" w:type="dxa"/>
          </w:tcPr>
          <w:p w14:paraId="11423E89" w14:textId="7371A4A2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3565BF5F" w14:textId="4A0124D4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1B6B82CB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06857313" w14:textId="20FB8943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47A538A" wp14:editId="03E3958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89C64C3" w14:textId="7E60982F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32D263E8" w14:textId="50DA0DD9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4C4F97AB" w14:textId="77777777" w:rsidR="00BC5848" w:rsidRDefault="00BC5848" w:rsidP="00A46F4A">
            <w:pPr>
              <w:ind w:left="126" w:right="126"/>
            </w:pPr>
          </w:p>
        </w:tc>
        <w:tc>
          <w:tcPr>
            <w:tcW w:w="5040" w:type="dxa"/>
          </w:tcPr>
          <w:p w14:paraId="1E355F4B" w14:textId="31D51353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00957F31" w14:textId="41BAFB46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023D1E19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7DB84766" w14:textId="060221ED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5E9CC94" wp14:editId="255A38D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219800BD" w14:textId="4D641D9F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5F61145F" w14:textId="278BCC61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2A5765D1" w14:textId="77777777" w:rsidR="00BC5848" w:rsidRDefault="00BC5848" w:rsidP="00A46F4A">
            <w:pPr>
              <w:ind w:left="126" w:right="126"/>
            </w:pPr>
          </w:p>
        </w:tc>
      </w:tr>
      <w:tr w:rsidR="00A46F4A" w14:paraId="3D5BD67F" w14:textId="77777777">
        <w:trPr>
          <w:cantSplit/>
          <w:trHeight w:hRule="exact" w:val="2880"/>
        </w:trPr>
        <w:tc>
          <w:tcPr>
            <w:tcW w:w="5040" w:type="dxa"/>
          </w:tcPr>
          <w:p w14:paraId="502DE30A" w14:textId="69E82B7A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0B6BCD41" w14:textId="7F8971A4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1ADE931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47D7C794" w14:textId="1D4D05AD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11D6D6B" wp14:editId="10FB92A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3C105D3F" w14:textId="222A679D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5AD6039D" w14:textId="4795527F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5F55940C" w14:textId="77777777" w:rsidR="00BC5848" w:rsidRDefault="00BC5848" w:rsidP="00A46F4A">
            <w:pPr>
              <w:ind w:left="126" w:right="126"/>
            </w:pPr>
          </w:p>
        </w:tc>
        <w:tc>
          <w:tcPr>
            <w:tcW w:w="5040" w:type="dxa"/>
          </w:tcPr>
          <w:p w14:paraId="1323BF3F" w14:textId="72F08EEF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5D6C89E9" w14:textId="2414DAF8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27F38810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44B78E2D" w14:textId="5494FDCD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17A5594" wp14:editId="0D31F26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50D62F4F" w14:textId="2B0B1C20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43E1D72B" w14:textId="627CD3E1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4A0874EC" w14:textId="77777777" w:rsidR="00BC5848" w:rsidRDefault="00BC5848" w:rsidP="00A46F4A">
            <w:pPr>
              <w:ind w:left="126" w:right="126"/>
            </w:pPr>
          </w:p>
        </w:tc>
      </w:tr>
      <w:bookmarkStart w:id="0" w:name="_GoBack"/>
      <w:bookmarkEnd w:id="0"/>
      <w:tr w:rsidR="00A46F4A" w14:paraId="71D062F3" w14:textId="77777777">
        <w:trPr>
          <w:cantSplit/>
          <w:trHeight w:hRule="exact" w:val="2880"/>
        </w:trPr>
        <w:tc>
          <w:tcPr>
            <w:tcW w:w="5040" w:type="dxa"/>
          </w:tcPr>
          <w:p w14:paraId="5F5F816B" w14:textId="13F94FB4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6DF4D61C" w14:textId="2003C045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64C6F41E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3F901E28" w14:textId="1622AE5B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DE8E6B9" wp14:editId="5AE80C1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16E1B6A8" w14:textId="71AC1D20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6C290180" w14:textId="15C5B094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7C2B8DB9" w14:textId="77777777" w:rsidR="00BC5848" w:rsidRDefault="00BC5848" w:rsidP="00A46F4A">
            <w:pPr>
              <w:ind w:left="126" w:right="126"/>
            </w:pPr>
          </w:p>
        </w:tc>
        <w:tc>
          <w:tcPr>
            <w:tcW w:w="5040" w:type="dxa"/>
          </w:tcPr>
          <w:p w14:paraId="3088A562" w14:textId="1DDB49EB" w:rsidR="00BC5848" w:rsidRPr="00A46F4A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</w:pP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begin"/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instrText xml:space="preserve"> MERGEFIELD "Item"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40"/>
                <w:szCs w:val="48"/>
              </w:rPr>
              <w:t>«Item»</w:t>
            </w:r>
            <w:r w:rsidRPr="00A46F4A">
              <w:rPr>
                <w:rFonts w:ascii="Tahoma" w:hAnsi="Tahoma" w:cs="Tahoma"/>
                <w:b/>
                <w:bCs/>
                <w:color w:val="000000"/>
                <w:sz w:val="40"/>
                <w:szCs w:val="48"/>
              </w:rPr>
              <w:fldChar w:fldCharType="end"/>
            </w:r>
          </w:p>
          <w:p w14:paraId="053D6145" w14:textId="7938C02E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"Description"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«Description»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1EC93E2E" w14:textId="77777777" w:rsidR="00BC5848" w:rsidRDefault="00BC5848" w:rsidP="00A46F4A">
            <w:pPr>
              <w:spacing w:before="111"/>
              <w:ind w:left="126" w:right="126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</w:p>
          <w:p w14:paraId="29632156" w14:textId="3500466F" w:rsidR="00BC5848" w:rsidRDefault="00BC5848" w:rsidP="00EF2B94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FC89962" wp14:editId="0DB1218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71755</wp:posOffset>
                  </wp:positionV>
                  <wp:extent cx="1057275" cy="778510"/>
                  <wp:effectExtent l="0" t="0" r="9525" b="2540"/>
                  <wp:wrapSquare wrapText="bothSides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t>$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Price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«Price»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5B02A3AD" w14:textId="7AC828AA" w:rsidR="00BC5848" w:rsidRDefault="00BC5848" w:rsidP="00A46F4A">
            <w:pPr>
              <w:spacing w:before="111"/>
              <w:ind w:left="126" w:right="126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instrText xml:space="preserve"> MERGEFIELD Artist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36"/>
              </w:rPr>
              <w:t>«Artist»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36"/>
              </w:rPr>
              <w:fldChar w:fldCharType="end"/>
            </w:r>
          </w:p>
          <w:p w14:paraId="0F4E0FF9" w14:textId="32D78A1B" w:rsidR="00BC5848" w:rsidRDefault="00BC5848" w:rsidP="00A46F4A">
            <w:pPr>
              <w:spacing w:before="111"/>
              <w:ind w:left="126" w:right="126"/>
              <w:jc w:val="right"/>
            </w:pP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begin"/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instrText xml:space="preserve"> NEXT </w:instrText>
            </w:r>
            <w:r w:rsidR="00E33A1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separate"/>
            </w:r>
            <w:r w:rsidR="00E33A10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20"/>
              </w:rPr>
              <w:t>«Next Record»</w:t>
            </w:r>
            <w:r w:rsidRPr="00BC584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fldChar w:fldCharType="end"/>
            </w:r>
          </w:p>
          <w:p w14:paraId="40C77B0E" w14:textId="77777777" w:rsidR="00BC5848" w:rsidRDefault="00BC5848" w:rsidP="00A46F4A">
            <w:pPr>
              <w:ind w:left="126" w:right="126"/>
            </w:pPr>
          </w:p>
        </w:tc>
      </w:tr>
    </w:tbl>
    <w:p w14:paraId="16E3971F" w14:textId="77777777" w:rsidR="00A46F4A" w:rsidRPr="00A46F4A" w:rsidRDefault="00A46F4A" w:rsidP="00A46F4A">
      <w:pPr>
        <w:ind w:left="126" w:right="126"/>
        <w:rPr>
          <w:vanish/>
        </w:rPr>
      </w:pPr>
    </w:p>
    <w:sectPr w:rsidR="00A46F4A" w:rsidRPr="00A46F4A" w:rsidSect="00A46F4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mailingLabels"/>
    <w:linkToQuery/>
    <w:dataType w:val="native"/>
    <w:connectString w:val="Provider=Microsoft.ACE.OLEDB.12.0;User ID=Admin;Data Source=D:\Users\goldend\Documents\ALFB\NewLabel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odso>
      <w:udl w:val="Provider=Microsoft.ACE.OLEDB.12.0;User ID=Admin;Data Source=D:\Users\goldend\Documents\ALFB\NewLabel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6"/>
    <w:rsid w:val="00001947"/>
    <w:rsid w:val="00081085"/>
    <w:rsid w:val="000C6615"/>
    <w:rsid w:val="002037B7"/>
    <w:rsid w:val="00314C7D"/>
    <w:rsid w:val="0038604F"/>
    <w:rsid w:val="00391D14"/>
    <w:rsid w:val="003C13D3"/>
    <w:rsid w:val="003E087F"/>
    <w:rsid w:val="004E35B8"/>
    <w:rsid w:val="004F06B5"/>
    <w:rsid w:val="00516A48"/>
    <w:rsid w:val="0055755F"/>
    <w:rsid w:val="0060573D"/>
    <w:rsid w:val="00684B0D"/>
    <w:rsid w:val="006C588C"/>
    <w:rsid w:val="006F1AF7"/>
    <w:rsid w:val="00702D44"/>
    <w:rsid w:val="00732F44"/>
    <w:rsid w:val="007A49D7"/>
    <w:rsid w:val="007F58EB"/>
    <w:rsid w:val="0089304A"/>
    <w:rsid w:val="008C5A86"/>
    <w:rsid w:val="009B52EE"/>
    <w:rsid w:val="009F0316"/>
    <w:rsid w:val="00A462BE"/>
    <w:rsid w:val="00A46F4A"/>
    <w:rsid w:val="00AD5DA4"/>
    <w:rsid w:val="00B172C2"/>
    <w:rsid w:val="00BC5848"/>
    <w:rsid w:val="00C151A4"/>
    <w:rsid w:val="00C50679"/>
    <w:rsid w:val="00CE1BA8"/>
    <w:rsid w:val="00CE3FC1"/>
    <w:rsid w:val="00D1692B"/>
    <w:rsid w:val="00E14FC5"/>
    <w:rsid w:val="00E33A10"/>
    <w:rsid w:val="00ED0F26"/>
    <w:rsid w:val="00EE03F9"/>
    <w:rsid w:val="00EF2B94"/>
    <w:rsid w:val="00F46B31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175A"/>
  <w15:docId w15:val="{3ECAD802-2486-497C-81D0-BFBF045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table" w:styleId="TableGrid">
    <w:name w:val="Table Grid"/>
    <w:basedOn w:val="TableNormal"/>
    <w:uiPriority w:val="39"/>
    <w:rsid w:val="00A4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D:\Users\goldend\Documents\ALFB\NewLabelSpreadsheet.xlsx" TargetMode="External"/><Relationship Id="rId2" Type="http://schemas.openxmlformats.org/officeDocument/2006/relationships/mailMergeSource" Target="file:///D:\Users\goldend\Documents\ALFB\NewLabelSpreadsheet.xlsx" TargetMode="External"/><Relationship Id="rId1" Type="http://schemas.openxmlformats.org/officeDocument/2006/relationships/attachedTemplate" Target="file:///D:\Users\goldend\Documents\Custom%20Office%20Templates\Avery5371BusinessCardsW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Avery5371BusinessCardsWide.dotx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Don Golden</dc:creator>
  <cp:keywords>Avery, Word, Template</cp:keywords>
  <dc:description>Copyright 2017 Avery Products Corporation. All rights reserved.</dc:description>
  <cp:lastModifiedBy>Don Golden</cp:lastModifiedBy>
  <cp:revision>8</cp:revision>
  <cp:lastPrinted>2019-10-28T13:00:00Z</cp:lastPrinted>
  <dcterms:created xsi:type="dcterms:W3CDTF">2020-03-13T15:04:00Z</dcterms:created>
  <dcterms:modified xsi:type="dcterms:W3CDTF">2020-03-13T15:19:00Z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