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A49D7" w14:paraId="46F81BFC" w14:textId="77777777" w:rsidTr="00D1692B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465BAE1D" w14:textId="4F8F7DB7" w:rsidR="007A49D7" w:rsidRDefault="0055755F" w:rsidP="007A49D7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</w:t>
            </w:r>
          </w:p>
          <w:p w14:paraId="3C8D8E0E" w14:textId="61F2BF2B" w:rsidR="00EE03F9" w:rsidRDefault="0055755F" w:rsidP="00EE03F9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Description</w:t>
            </w:r>
          </w:p>
          <w:p w14:paraId="43480250" w14:textId="37A2C9EA" w:rsidR="00EE03F9" w:rsidRDefault="00EE03F9" w:rsidP="00EE03F9">
            <w:pPr>
              <w:pStyle w:val="AveryStyle1"/>
              <w:ind w:left="0"/>
              <w:jc w:val="left"/>
              <w:rPr>
                <w:rFonts w:ascii="Tahoma" w:hAnsi="Tahoma" w:cs="Tahoma"/>
                <w:b/>
                <w:szCs w:val="36"/>
              </w:rPr>
            </w:pPr>
          </w:p>
          <w:p w14:paraId="4F4CC374" w14:textId="5CFFB9C3" w:rsidR="00EE03F9" w:rsidRDefault="00EE03F9" w:rsidP="00EE03F9">
            <w:pPr>
              <w:pStyle w:val="AveryStyle1"/>
              <w:jc w:val="right"/>
              <w:rPr>
                <w:b/>
                <w:sz w:val="32"/>
                <w:szCs w:val="40"/>
              </w:rPr>
            </w:pPr>
            <w:r w:rsidRPr="00251C71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8F40BBF" wp14:editId="50BB384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-4445</wp:posOffset>
                  </wp:positionV>
                  <wp:extent cx="1057275" cy="778510"/>
                  <wp:effectExtent l="0" t="0" r="9525" b="2540"/>
                  <wp:wrapThrough wrapText="bothSides">
                    <wp:wrapPolygon edited="0">
                      <wp:start x="0" y="0"/>
                      <wp:lineTo x="0" y="21142"/>
                      <wp:lineTo x="21405" y="21142"/>
                      <wp:lineTo x="2140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AC Logomo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1AF7">
              <w:rPr>
                <w:b/>
                <w:sz w:val="32"/>
                <w:szCs w:val="40"/>
              </w:rPr>
              <w:t>$</w:t>
            </w:r>
            <w:r w:rsidR="0055755F">
              <w:rPr>
                <w:b/>
                <w:sz w:val="32"/>
                <w:szCs w:val="40"/>
              </w:rPr>
              <w:t>Price</w:t>
            </w:r>
          </w:p>
          <w:p w14:paraId="46336201" w14:textId="4182D9DC" w:rsidR="00FA505B" w:rsidRDefault="0055755F" w:rsidP="00EE03F9">
            <w:pPr>
              <w:pStyle w:val="AveryStyle1"/>
              <w:jc w:val="right"/>
              <w:rPr>
                <w:rFonts w:ascii="Tahoma" w:hAnsi="Tahoma" w:cs="Tahoma"/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Artist</w:t>
            </w:r>
          </w:p>
          <w:p w14:paraId="0A7F378C" w14:textId="3B6495F7" w:rsidR="007A49D7" w:rsidRDefault="007A49D7" w:rsidP="00EE03F9">
            <w:pPr>
              <w:pStyle w:val="AveryStyle1"/>
              <w:jc w:val="right"/>
            </w:pP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  <w:bookmarkStart w:id="0" w:name="Blank_MP1_panel1"/>
            <w:bookmarkEnd w:id="0"/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240E28B7" w14:textId="77777777" w:rsidR="0055755F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bookmarkStart w:id="1" w:name="Blank_MP1_panel2"/>
            <w:bookmarkEnd w:id="1"/>
            <w:r>
              <w:rPr>
                <w:rFonts w:ascii="Tahoma" w:hAnsi="Tahoma" w:cs="Tahoma"/>
                <w:b/>
                <w:szCs w:val="36"/>
              </w:rPr>
              <w:t>Title</w:t>
            </w:r>
          </w:p>
          <w:p w14:paraId="4E3CA868" w14:textId="77777777" w:rsidR="0055755F" w:rsidRDefault="0055755F" w:rsidP="0055755F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Description</w:t>
            </w:r>
          </w:p>
          <w:p w14:paraId="081572E7" w14:textId="77777777" w:rsidR="0055755F" w:rsidRDefault="0055755F" w:rsidP="0055755F">
            <w:pPr>
              <w:pStyle w:val="AveryStyle1"/>
              <w:ind w:left="0"/>
              <w:jc w:val="left"/>
              <w:rPr>
                <w:rFonts w:ascii="Tahoma" w:hAnsi="Tahoma" w:cs="Tahoma"/>
                <w:b/>
                <w:szCs w:val="36"/>
              </w:rPr>
            </w:pPr>
          </w:p>
          <w:p w14:paraId="39E5C895" w14:textId="77777777" w:rsidR="0055755F" w:rsidRDefault="0055755F" w:rsidP="0055755F">
            <w:pPr>
              <w:pStyle w:val="AveryStyle1"/>
              <w:jc w:val="right"/>
              <w:rPr>
                <w:b/>
                <w:sz w:val="32"/>
                <w:szCs w:val="40"/>
              </w:rPr>
            </w:pPr>
            <w:r w:rsidRPr="00251C71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0520CEF" wp14:editId="66C6F04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-4445</wp:posOffset>
                  </wp:positionV>
                  <wp:extent cx="1057275" cy="778510"/>
                  <wp:effectExtent l="0" t="0" r="9525" b="2540"/>
                  <wp:wrapThrough wrapText="bothSides">
                    <wp:wrapPolygon edited="0">
                      <wp:start x="0" y="0"/>
                      <wp:lineTo x="0" y="21142"/>
                      <wp:lineTo x="21405" y="21142"/>
                      <wp:lineTo x="2140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AC Logomo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1AF7">
              <w:rPr>
                <w:b/>
                <w:sz w:val="32"/>
                <w:szCs w:val="40"/>
              </w:rPr>
              <w:t>$</w:t>
            </w:r>
            <w:r>
              <w:rPr>
                <w:b/>
                <w:sz w:val="32"/>
                <w:szCs w:val="40"/>
              </w:rPr>
              <w:t>Price</w:t>
            </w:r>
          </w:p>
          <w:p w14:paraId="3F4CCC9A" w14:textId="77777777" w:rsidR="0055755F" w:rsidRDefault="0055755F" w:rsidP="0055755F">
            <w:pPr>
              <w:pStyle w:val="AveryStyle1"/>
              <w:jc w:val="right"/>
              <w:rPr>
                <w:rFonts w:ascii="Tahoma" w:hAnsi="Tahoma" w:cs="Tahoma"/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Artist</w:t>
            </w:r>
          </w:p>
          <w:p w14:paraId="1D28F2D2" w14:textId="3F2B4AF0" w:rsidR="007A49D7" w:rsidRDefault="0055755F" w:rsidP="00EE03F9">
            <w:pPr>
              <w:pStyle w:val="AveryStyle1"/>
            </w:pPr>
            <w:r w:rsidRPr="00251C71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AE6A5E9" wp14:editId="7D77DB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987425</wp:posOffset>
                  </wp:positionV>
                  <wp:extent cx="1057275" cy="778510"/>
                  <wp:effectExtent l="0" t="0" r="9525" b="2540"/>
                  <wp:wrapThrough wrapText="bothSides">
                    <wp:wrapPolygon edited="0">
                      <wp:start x="0" y="0"/>
                      <wp:lineTo x="0" y="21142"/>
                      <wp:lineTo x="21405" y="21142"/>
                      <wp:lineTo x="2140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AC Logomo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03F9" w:rsidRPr="00FA505B">
              <w:rPr>
                <w:sz w:val="24"/>
              </w:rPr>
              <w:fldChar w:fldCharType="begin"/>
            </w:r>
            <w:r w:rsidR="00EE03F9" w:rsidRPr="00FA505B">
              <w:rPr>
                <w:sz w:val="24"/>
              </w:rPr>
              <w:instrText xml:space="preserve"> NEXT </w:instrText>
            </w:r>
            <w:r w:rsidR="00EE03F9" w:rsidRPr="00FA505B">
              <w:rPr>
                <w:noProof/>
                <w:sz w:val="24"/>
              </w:rPr>
              <w:fldChar w:fldCharType="end"/>
            </w:r>
          </w:p>
        </w:tc>
      </w:tr>
      <w:tr w:rsidR="0055755F" w14:paraId="00202E9F" w14:textId="77777777" w:rsidTr="00D1692B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6CA77A39" w14:textId="77777777" w:rsidR="0055755F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</w:t>
            </w:r>
          </w:p>
          <w:p w14:paraId="7008DDCE" w14:textId="77777777" w:rsidR="0055755F" w:rsidRDefault="0055755F" w:rsidP="0055755F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Description</w:t>
            </w:r>
          </w:p>
          <w:p w14:paraId="1F3226D7" w14:textId="77777777" w:rsidR="0055755F" w:rsidRDefault="0055755F" w:rsidP="0055755F">
            <w:pPr>
              <w:pStyle w:val="AveryStyle1"/>
              <w:ind w:left="0"/>
              <w:jc w:val="left"/>
              <w:rPr>
                <w:rFonts w:ascii="Tahoma" w:hAnsi="Tahoma" w:cs="Tahoma"/>
                <w:b/>
                <w:szCs w:val="36"/>
              </w:rPr>
            </w:pPr>
          </w:p>
          <w:p w14:paraId="6208DB72" w14:textId="77777777" w:rsidR="0055755F" w:rsidRDefault="0055755F" w:rsidP="0055755F">
            <w:pPr>
              <w:pStyle w:val="AveryStyle1"/>
              <w:jc w:val="right"/>
              <w:rPr>
                <w:b/>
                <w:sz w:val="32"/>
                <w:szCs w:val="40"/>
              </w:rPr>
            </w:pPr>
            <w:r w:rsidRPr="00251C71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5E1DF29" wp14:editId="553B072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-4445</wp:posOffset>
                  </wp:positionV>
                  <wp:extent cx="1057275" cy="778510"/>
                  <wp:effectExtent l="0" t="0" r="9525" b="2540"/>
                  <wp:wrapThrough wrapText="bothSides">
                    <wp:wrapPolygon edited="0">
                      <wp:start x="0" y="0"/>
                      <wp:lineTo x="0" y="21142"/>
                      <wp:lineTo x="21405" y="21142"/>
                      <wp:lineTo x="21405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AC Logomo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1AF7">
              <w:rPr>
                <w:b/>
                <w:sz w:val="32"/>
                <w:szCs w:val="40"/>
              </w:rPr>
              <w:t>$</w:t>
            </w:r>
            <w:r>
              <w:rPr>
                <w:b/>
                <w:sz w:val="32"/>
                <w:szCs w:val="40"/>
              </w:rPr>
              <w:t>Price</w:t>
            </w:r>
          </w:p>
          <w:p w14:paraId="08D7A059" w14:textId="77777777" w:rsidR="0055755F" w:rsidRDefault="0055755F" w:rsidP="0055755F">
            <w:pPr>
              <w:pStyle w:val="AveryStyle1"/>
              <w:jc w:val="right"/>
              <w:rPr>
                <w:rFonts w:ascii="Tahoma" w:hAnsi="Tahoma" w:cs="Tahoma"/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Artist</w:t>
            </w:r>
          </w:p>
          <w:p w14:paraId="000A738C" w14:textId="532F3A71" w:rsidR="0055755F" w:rsidRPr="00D1692B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5F4579E0" w14:textId="77777777" w:rsidR="0055755F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</w:t>
            </w:r>
          </w:p>
          <w:p w14:paraId="07617679" w14:textId="77777777" w:rsidR="0055755F" w:rsidRDefault="0055755F" w:rsidP="0055755F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Description</w:t>
            </w:r>
          </w:p>
          <w:p w14:paraId="410AA93E" w14:textId="77777777" w:rsidR="0055755F" w:rsidRDefault="0055755F" w:rsidP="0055755F">
            <w:pPr>
              <w:pStyle w:val="AveryStyle1"/>
              <w:ind w:left="0"/>
              <w:jc w:val="left"/>
              <w:rPr>
                <w:rFonts w:ascii="Tahoma" w:hAnsi="Tahoma" w:cs="Tahoma"/>
                <w:b/>
                <w:szCs w:val="36"/>
              </w:rPr>
            </w:pPr>
          </w:p>
          <w:p w14:paraId="510B8C95" w14:textId="77777777" w:rsidR="0055755F" w:rsidRDefault="0055755F" w:rsidP="0055755F">
            <w:pPr>
              <w:pStyle w:val="AveryStyle1"/>
              <w:jc w:val="right"/>
              <w:rPr>
                <w:b/>
                <w:sz w:val="32"/>
                <w:szCs w:val="40"/>
              </w:rPr>
            </w:pPr>
            <w:r w:rsidRPr="00251C71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0300B24" wp14:editId="1E280B7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-4445</wp:posOffset>
                  </wp:positionV>
                  <wp:extent cx="1057275" cy="778510"/>
                  <wp:effectExtent l="0" t="0" r="9525" b="2540"/>
                  <wp:wrapThrough wrapText="bothSides">
                    <wp:wrapPolygon edited="0">
                      <wp:start x="0" y="0"/>
                      <wp:lineTo x="0" y="21142"/>
                      <wp:lineTo x="21405" y="21142"/>
                      <wp:lineTo x="21405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AC Logomo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1AF7">
              <w:rPr>
                <w:b/>
                <w:sz w:val="32"/>
                <w:szCs w:val="40"/>
              </w:rPr>
              <w:t>$</w:t>
            </w:r>
            <w:r>
              <w:rPr>
                <w:b/>
                <w:sz w:val="32"/>
                <w:szCs w:val="40"/>
              </w:rPr>
              <w:t>Price</w:t>
            </w:r>
          </w:p>
          <w:p w14:paraId="431D20E5" w14:textId="77777777" w:rsidR="0055755F" w:rsidRDefault="0055755F" w:rsidP="0055755F">
            <w:pPr>
              <w:pStyle w:val="AveryStyle1"/>
              <w:jc w:val="right"/>
              <w:rPr>
                <w:rFonts w:ascii="Tahoma" w:hAnsi="Tahoma" w:cs="Tahoma"/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Artist</w:t>
            </w:r>
          </w:p>
          <w:p w14:paraId="2BFF6706" w14:textId="4F83D931" w:rsidR="0055755F" w:rsidRPr="00D1692B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</w:tr>
      <w:tr w:rsidR="0055755F" w14:paraId="52CAAF4E" w14:textId="77777777" w:rsidTr="00D1692B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6080445C" w14:textId="77777777" w:rsidR="0055755F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</w:t>
            </w:r>
          </w:p>
          <w:p w14:paraId="33CB5FE1" w14:textId="77777777" w:rsidR="0055755F" w:rsidRDefault="0055755F" w:rsidP="0055755F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Description</w:t>
            </w:r>
          </w:p>
          <w:p w14:paraId="1C2A0824" w14:textId="77777777" w:rsidR="0055755F" w:rsidRDefault="0055755F" w:rsidP="0055755F">
            <w:pPr>
              <w:pStyle w:val="AveryStyle1"/>
              <w:ind w:left="0"/>
              <w:jc w:val="left"/>
              <w:rPr>
                <w:rFonts w:ascii="Tahoma" w:hAnsi="Tahoma" w:cs="Tahoma"/>
                <w:b/>
                <w:szCs w:val="36"/>
              </w:rPr>
            </w:pPr>
          </w:p>
          <w:p w14:paraId="138718E9" w14:textId="77777777" w:rsidR="0055755F" w:rsidRDefault="0055755F" w:rsidP="0055755F">
            <w:pPr>
              <w:pStyle w:val="AveryStyle1"/>
              <w:jc w:val="right"/>
              <w:rPr>
                <w:b/>
                <w:sz w:val="32"/>
                <w:szCs w:val="40"/>
              </w:rPr>
            </w:pPr>
            <w:r w:rsidRPr="00251C71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7D2B0045" wp14:editId="75B64F8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-4445</wp:posOffset>
                  </wp:positionV>
                  <wp:extent cx="1057275" cy="778510"/>
                  <wp:effectExtent l="0" t="0" r="9525" b="2540"/>
                  <wp:wrapThrough wrapText="bothSides">
                    <wp:wrapPolygon edited="0">
                      <wp:start x="0" y="0"/>
                      <wp:lineTo x="0" y="21142"/>
                      <wp:lineTo x="21405" y="21142"/>
                      <wp:lineTo x="21405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AC Logomo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1AF7">
              <w:rPr>
                <w:b/>
                <w:sz w:val="32"/>
                <w:szCs w:val="40"/>
              </w:rPr>
              <w:t>$</w:t>
            </w:r>
            <w:r>
              <w:rPr>
                <w:b/>
                <w:sz w:val="32"/>
                <w:szCs w:val="40"/>
              </w:rPr>
              <w:t>Price</w:t>
            </w:r>
          </w:p>
          <w:p w14:paraId="40D34F3A" w14:textId="77777777" w:rsidR="0055755F" w:rsidRDefault="0055755F" w:rsidP="0055755F">
            <w:pPr>
              <w:pStyle w:val="AveryStyle1"/>
              <w:jc w:val="right"/>
              <w:rPr>
                <w:rFonts w:ascii="Tahoma" w:hAnsi="Tahoma" w:cs="Tahoma"/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Artist</w:t>
            </w:r>
          </w:p>
          <w:p w14:paraId="77DB9D30" w14:textId="059340D6" w:rsidR="0055755F" w:rsidRPr="00D1692B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173FBF69" w14:textId="77777777" w:rsidR="0055755F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</w:t>
            </w:r>
          </w:p>
          <w:p w14:paraId="039EE25C" w14:textId="77777777" w:rsidR="0055755F" w:rsidRDefault="0055755F" w:rsidP="0055755F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Description</w:t>
            </w:r>
          </w:p>
          <w:p w14:paraId="015E9447" w14:textId="77777777" w:rsidR="0055755F" w:rsidRDefault="0055755F" w:rsidP="0055755F">
            <w:pPr>
              <w:pStyle w:val="AveryStyle1"/>
              <w:ind w:left="0"/>
              <w:jc w:val="left"/>
              <w:rPr>
                <w:rFonts w:ascii="Tahoma" w:hAnsi="Tahoma" w:cs="Tahoma"/>
                <w:b/>
                <w:szCs w:val="36"/>
              </w:rPr>
            </w:pPr>
          </w:p>
          <w:p w14:paraId="246B2BC1" w14:textId="77777777" w:rsidR="0055755F" w:rsidRDefault="0055755F" w:rsidP="0055755F">
            <w:pPr>
              <w:pStyle w:val="AveryStyle1"/>
              <w:jc w:val="right"/>
              <w:rPr>
                <w:b/>
                <w:sz w:val="32"/>
                <w:szCs w:val="40"/>
              </w:rPr>
            </w:pPr>
            <w:r w:rsidRPr="00251C71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46BFD4BE" wp14:editId="4851585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-4445</wp:posOffset>
                  </wp:positionV>
                  <wp:extent cx="1057275" cy="778510"/>
                  <wp:effectExtent l="0" t="0" r="9525" b="2540"/>
                  <wp:wrapThrough wrapText="bothSides">
                    <wp:wrapPolygon edited="0">
                      <wp:start x="0" y="0"/>
                      <wp:lineTo x="0" y="21142"/>
                      <wp:lineTo x="21405" y="21142"/>
                      <wp:lineTo x="21405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AC Logomo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1AF7">
              <w:rPr>
                <w:b/>
                <w:sz w:val="32"/>
                <w:szCs w:val="40"/>
              </w:rPr>
              <w:t>$</w:t>
            </w:r>
            <w:r>
              <w:rPr>
                <w:b/>
                <w:sz w:val="32"/>
                <w:szCs w:val="40"/>
              </w:rPr>
              <w:t>Price</w:t>
            </w:r>
          </w:p>
          <w:p w14:paraId="3E7A5B4A" w14:textId="77777777" w:rsidR="0055755F" w:rsidRDefault="0055755F" w:rsidP="0055755F">
            <w:pPr>
              <w:pStyle w:val="AveryStyle1"/>
              <w:jc w:val="right"/>
              <w:rPr>
                <w:rFonts w:ascii="Tahoma" w:hAnsi="Tahoma" w:cs="Tahoma"/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Artist</w:t>
            </w:r>
          </w:p>
          <w:p w14:paraId="3F2A3F49" w14:textId="770CF27E" w:rsidR="0055755F" w:rsidRPr="00D1692B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</w:tr>
      <w:tr w:rsidR="0055755F" w14:paraId="49ED4FA0" w14:textId="77777777" w:rsidTr="00D1692B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17A099F6" w14:textId="77777777" w:rsidR="0055755F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</w:t>
            </w:r>
          </w:p>
          <w:p w14:paraId="073F3475" w14:textId="77777777" w:rsidR="0055755F" w:rsidRDefault="0055755F" w:rsidP="0055755F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Description</w:t>
            </w:r>
          </w:p>
          <w:p w14:paraId="1ECC27ED" w14:textId="77777777" w:rsidR="0055755F" w:rsidRDefault="0055755F" w:rsidP="0055755F">
            <w:pPr>
              <w:pStyle w:val="AveryStyle1"/>
              <w:ind w:left="0"/>
              <w:jc w:val="left"/>
              <w:rPr>
                <w:rFonts w:ascii="Tahoma" w:hAnsi="Tahoma" w:cs="Tahoma"/>
                <w:b/>
                <w:szCs w:val="36"/>
              </w:rPr>
            </w:pPr>
          </w:p>
          <w:p w14:paraId="19246426" w14:textId="77777777" w:rsidR="0055755F" w:rsidRDefault="0055755F" w:rsidP="0055755F">
            <w:pPr>
              <w:pStyle w:val="AveryStyle1"/>
              <w:jc w:val="right"/>
              <w:rPr>
                <w:b/>
                <w:sz w:val="32"/>
                <w:szCs w:val="40"/>
              </w:rPr>
            </w:pPr>
            <w:r w:rsidRPr="00251C71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295194BB" wp14:editId="39C3987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-4445</wp:posOffset>
                  </wp:positionV>
                  <wp:extent cx="1057275" cy="778510"/>
                  <wp:effectExtent l="0" t="0" r="9525" b="2540"/>
                  <wp:wrapThrough wrapText="bothSides">
                    <wp:wrapPolygon edited="0">
                      <wp:start x="0" y="0"/>
                      <wp:lineTo x="0" y="21142"/>
                      <wp:lineTo x="21405" y="21142"/>
                      <wp:lineTo x="21405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AC Logomo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1AF7">
              <w:rPr>
                <w:b/>
                <w:sz w:val="32"/>
                <w:szCs w:val="40"/>
              </w:rPr>
              <w:t>$</w:t>
            </w:r>
            <w:r>
              <w:rPr>
                <w:b/>
                <w:sz w:val="32"/>
                <w:szCs w:val="40"/>
              </w:rPr>
              <w:t>Price</w:t>
            </w:r>
          </w:p>
          <w:p w14:paraId="2422D05C" w14:textId="77777777" w:rsidR="0055755F" w:rsidRDefault="0055755F" w:rsidP="0055755F">
            <w:pPr>
              <w:pStyle w:val="AveryStyle1"/>
              <w:jc w:val="right"/>
              <w:rPr>
                <w:rFonts w:ascii="Tahoma" w:hAnsi="Tahoma" w:cs="Tahoma"/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Artist</w:t>
            </w:r>
          </w:p>
          <w:p w14:paraId="01BDDA0D" w14:textId="66A028FE" w:rsidR="0055755F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659F5B1F" w14:textId="77777777" w:rsidR="0055755F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</w:t>
            </w:r>
          </w:p>
          <w:p w14:paraId="2D779226" w14:textId="77777777" w:rsidR="0055755F" w:rsidRDefault="0055755F" w:rsidP="0055755F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Description</w:t>
            </w:r>
          </w:p>
          <w:p w14:paraId="5F2E8622" w14:textId="77777777" w:rsidR="0055755F" w:rsidRDefault="0055755F" w:rsidP="0055755F">
            <w:pPr>
              <w:pStyle w:val="AveryStyle1"/>
              <w:ind w:left="0"/>
              <w:jc w:val="left"/>
              <w:rPr>
                <w:rFonts w:ascii="Tahoma" w:hAnsi="Tahoma" w:cs="Tahoma"/>
                <w:b/>
                <w:szCs w:val="36"/>
              </w:rPr>
            </w:pPr>
          </w:p>
          <w:p w14:paraId="16DCA763" w14:textId="77777777" w:rsidR="0055755F" w:rsidRDefault="0055755F" w:rsidP="0055755F">
            <w:pPr>
              <w:pStyle w:val="AveryStyle1"/>
              <w:jc w:val="right"/>
              <w:rPr>
                <w:b/>
                <w:sz w:val="32"/>
                <w:szCs w:val="40"/>
              </w:rPr>
            </w:pPr>
            <w:r w:rsidRPr="00251C71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6A3B806" wp14:editId="41D7912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-4445</wp:posOffset>
                  </wp:positionV>
                  <wp:extent cx="1057275" cy="778510"/>
                  <wp:effectExtent l="0" t="0" r="9525" b="2540"/>
                  <wp:wrapThrough wrapText="bothSides">
                    <wp:wrapPolygon edited="0">
                      <wp:start x="0" y="0"/>
                      <wp:lineTo x="0" y="21142"/>
                      <wp:lineTo x="21405" y="21142"/>
                      <wp:lineTo x="21405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AC Logomo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1AF7">
              <w:rPr>
                <w:b/>
                <w:sz w:val="32"/>
                <w:szCs w:val="40"/>
              </w:rPr>
              <w:t>$</w:t>
            </w:r>
            <w:r>
              <w:rPr>
                <w:b/>
                <w:sz w:val="32"/>
                <w:szCs w:val="40"/>
              </w:rPr>
              <w:t>Price</w:t>
            </w:r>
          </w:p>
          <w:p w14:paraId="2A0E3D0F" w14:textId="77777777" w:rsidR="0055755F" w:rsidRDefault="0055755F" w:rsidP="0055755F">
            <w:pPr>
              <w:pStyle w:val="AveryStyle1"/>
              <w:jc w:val="right"/>
              <w:rPr>
                <w:rFonts w:ascii="Tahoma" w:hAnsi="Tahoma" w:cs="Tahoma"/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Artist</w:t>
            </w:r>
          </w:p>
          <w:p w14:paraId="6B62D75F" w14:textId="7F4935D9" w:rsidR="0055755F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</w:tr>
      <w:tr w:rsidR="0055755F" w14:paraId="393D523E" w14:textId="77777777" w:rsidTr="00D1692B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335F5AA8" w14:textId="77777777" w:rsidR="0055755F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bookmarkStart w:id="2" w:name="_GoBack" w:colFirst="1" w:colLast="1"/>
            <w:r>
              <w:rPr>
                <w:rFonts w:ascii="Tahoma" w:hAnsi="Tahoma" w:cs="Tahoma"/>
                <w:b/>
                <w:szCs w:val="36"/>
              </w:rPr>
              <w:t>Title</w:t>
            </w:r>
          </w:p>
          <w:p w14:paraId="6C25BECA" w14:textId="77777777" w:rsidR="0055755F" w:rsidRDefault="0055755F" w:rsidP="0055755F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Description</w:t>
            </w:r>
          </w:p>
          <w:p w14:paraId="7F152A77" w14:textId="77777777" w:rsidR="0055755F" w:rsidRDefault="0055755F" w:rsidP="0055755F">
            <w:pPr>
              <w:pStyle w:val="AveryStyle1"/>
              <w:ind w:left="0"/>
              <w:jc w:val="left"/>
              <w:rPr>
                <w:rFonts w:ascii="Tahoma" w:hAnsi="Tahoma" w:cs="Tahoma"/>
                <w:b/>
                <w:szCs w:val="36"/>
              </w:rPr>
            </w:pPr>
          </w:p>
          <w:p w14:paraId="6A0B0466" w14:textId="77777777" w:rsidR="0055755F" w:rsidRDefault="0055755F" w:rsidP="0055755F">
            <w:pPr>
              <w:pStyle w:val="AveryStyle1"/>
              <w:jc w:val="right"/>
              <w:rPr>
                <w:b/>
                <w:sz w:val="32"/>
                <w:szCs w:val="40"/>
              </w:rPr>
            </w:pPr>
            <w:r w:rsidRPr="00251C71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3FBF3F28" wp14:editId="26E6B9C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-4445</wp:posOffset>
                  </wp:positionV>
                  <wp:extent cx="1057275" cy="778510"/>
                  <wp:effectExtent l="0" t="0" r="9525" b="2540"/>
                  <wp:wrapThrough wrapText="bothSides">
                    <wp:wrapPolygon edited="0">
                      <wp:start x="0" y="0"/>
                      <wp:lineTo x="0" y="21142"/>
                      <wp:lineTo x="21405" y="21142"/>
                      <wp:lineTo x="21405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AC Logomo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1AF7">
              <w:rPr>
                <w:b/>
                <w:sz w:val="32"/>
                <w:szCs w:val="40"/>
              </w:rPr>
              <w:t>$</w:t>
            </w:r>
            <w:r>
              <w:rPr>
                <w:b/>
                <w:sz w:val="32"/>
                <w:szCs w:val="40"/>
              </w:rPr>
              <w:t>Price</w:t>
            </w:r>
          </w:p>
          <w:p w14:paraId="43B4AFEB" w14:textId="77777777" w:rsidR="0055755F" w:rsidRDefault="0055755F" w:rsidP="0055755F">
            <w:pPr>
              <w:pStyle w:val="AveryStyle1"/>
              <w:jc w:val="right"/>
              <w:rPr>
                <w:rFonts w:ascii="Tahoma" w:hAnsi="Tahoma" w:cs="Tahoma"/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Artist</w:t>
            </w:r>
          </w:p>
          <w:p w14:paraId="66D9490B" w14:textId="05CDB5AC" w:rsidR="0055755F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5BBFB311" w14:textId="77777777" w:rsidR="0055755F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</w:t>
            </w:r>
          </w:p>
          <w:p w14:paraId="64458105" w14:textId="77777777" w:rsidR="0055755F" w:rsidRDefault="0055755F" w:rsidP="0055755F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Description</w:t>
            </w:r>
          </w:p>
          <w:p w14:paraId="59738198" w14:textId="77777777" w:rsidR="0055755F" w:rsidRDefault="0055755F" w:rsidP="0055755F">
            <w:pPr>
              <w:pStyle w:val="AveryStyle1"/>
              <w:ind w:left="0"/>
              <w:jc w:val="left"/>
              <w:rPr>
                <w:rFonts w:ascii="Tahoma" w:hAnsi="Tahoma" w:cs="Tahoma"/>
                <w:b/>
                <w:szCs w:val="36"/>
              </w:rPr>
            </w:pPr>
          </w:p>
          <w:p w14:paraId="3F3F89D2" w14:textId="77777777" w:rsidR="0055755F" w:rsidRDefault="0055755F" w:rsidP="0055755F">
            <w:pPr>
              <w:pStyle w:val="AveryStyle1"/>
              <w:jc w:val="right"/>
              <w:rPr>
                <w:b/>
                <w:sz w:val="32"/>
                <w:szCs w:val="40"/>
              </w:rPr>
            </w:pPr>
            <w:r w:rsidRPr="00251C71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4D1099BA" wp14:editId="10E656E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-4445</wp:posOffset>
                  </wp:positionV>
                  <wp:extent cx="1057275" cy="778510"/>
                  <wp:effectExtent l="0" t="0" r="9525" b="2540"/>
                  <wp:wrapThrough wrapText="bothSides">
                    <wp:wrapPolygon edited="0">
                      <wp:start x="0" y="0"/>
                      <wp:lineTo x="0" y="21142"/>
                      <wp:lineTo x="21405" y="21142"/>
                      <wp:lineTo x="21405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AC Logomo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1AF7">
              <w:rPr>
                <w:b/>
                <w:sz w:val="32"/>
                <w:szCs w:val="40"/>
              </w:rPr>
              <w:t>$</w:t>
            </w:r>
            <w:r>
              <w:rPr>
                <w:b/>
                <w:sz w:val="32"/>
                <w:szCs w:val="40"/>
              </w:rPr>
              <w:t>Price</w:t>
            </w:r>
          </w:p>
          <w:p w14:paraId="039722D2" w14:textId="77777777" w:rsidR="0055755F" w:rsidRDefault="0055755F" w:rsidP="0055755F">
            <w:pPr>
              <w:pStyle w:val="AveryStyle1"/>
              <w:jc w:val="right"/>
              <w:rPr>
                <w:rFonts w:ascii="Tahoma" w:hAnsi="Tahoma" w:cs="Tahoma"/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Artist</w:t>
            </w:r>
          </w:p>
          <w:p w14:paraId="38D407D5" w14:textId="581F8A7C" w:rsidR="0055755F" w:rsidRDefault="0055755F" w:rsidP="0055755F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</w:tr>
    </w:tbl>
    <w:p w14:paraId="40640A83" w14:textId="77777777" w:rsidR="004E35B8" w:rsidRDefault="004E35B8">
      <w:pPr>
        <w:spacing w:after="0" w:line="20" w:lineRule="exact"/>
      </w:pPr>
      <w:bookmarkStart w:id="3" w:name="Blank_MP1_panel3"/>
      <w:bookmarkEnd w:id="3"/>
      <w:bookmarkEnd w:id="2"/>
    </w:p>
    <w:sectPr w:rsidR="004E35B8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26"/>
    <w:rsid w:val="00001947"/>
    <w:rsid w:val="00081085"/>
    <w:rsid w:val="000C6615"/>
    <w:rsid w:val="002037B7"/>
    <w:rsid w:val="0038604F"/>
    <w:rsid w:val="00391D14"/>
    <w:rsid w:val="003C13D3"/>
    <w:rsid w:val="003E087F"/>
    <w:rsid w:val="004E35B8"/>
    <w:rsid w:val="004F06B5"/>
    <w:rsid w:val="00516A48"/>
    <w:rsid w:val="0055755F"/>
    <w:rsid w:val="0060573D"/>
    <w:rsid w:val="00684B0D"/>
    <w:rsid w:val="006C588C"/>
    <w:rsid w:val="006F1AF7"/>
    <w:rsid w:val="00702D44"/>
    <w:rsid w:val="00732F44"/>
    <w:rsid w:val="007A49D7"/>
    <w:rsid w:val="0089304A"/>
    <w:rsid w:val="008C5A86"/>
    <w:rsid w:val="009B52EE"/>
    <w:rsid w:val="009F0316"/>
    <w:rsid w:val="00A462BE"/>
    <w:rsid w:val="00AD5DA4"/>
    <w:rsid w:val="00B172C2"/>
    <w:rsid w:val="00C151A4"/>
    <w:rsid w:val="00C50679"/>
    <w:rsid w:val="00CE1BA8"/>
    <w:rsid w:val="00CE3FC1"/>
    <w:rsid w:val="00D1692B"/>
    <w:rsid w:val="00E14FC5"/>
    <w:rsid w:val="00ED0F26"/>
    <w:rsid w:val="00EE03F9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175A"/>
  <w15:docId w15:val="{3ECAD802-2486-497C-81D0-BFBF045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oldend\Documents\Custom%20Office%20Templates\Avery5371BusinessCardsW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Avery5371BusinessCardsWide.dotx</Template>
  <TotalTime>199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Don Golden</dc:creator>
  <cp:keywords>Avery, Word, Template</cp:keywords>
  <dc:description>Copyright 2017 Avery Products Corporation. All rights reserved.</dc:description>
  <cp:lastModifiedBy>Don Golden</cp:lastModifiedBy>
  <cp:revision>1</cp:revision>
  <cp:lastPrinted>2019-10-28T13:00:00Z</cp:lastPrinted>
  <dcterms:created xsi:type="dcterms:W3CDTF">2019-02-08T15:01:00Z</dcterms:created>
  <dcterms:modified xsi:type="dcterms:W3CDTF">2020-03-08T12:34:00Z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